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B3" w:rsidRDefault="00632EB3">
      <w:pPr>
        <w:jc w:val="center"/>
        <w:rPr>
          <w:sz w:val="56"/>
          <w:szCs w:val="56"/>
        </w:rPr>
      </w:pPr>
      <w:bookmarkStart w:id="0" w:name="_GoBack"/>
      <w:bookmarkEnd w:id="0"/>
    </w:p>
    <w:p w:rsidR="000070FB" w:rsidRDefault="00E955DE">
      <w:pPr>
        <w:jc w:val="center"/>
        <w:rPr>
          <w:sz w:val="56"/>
          <w:szCs w:val="56"/>
        </w:rPr>
      </w:pPr>
      <w:r>
        <w:rPr>
          <w:sz w:val="56"/>
          <w:szCs w:val="56"/>
        </w:rPr>
        <w:t>Børns optagethed af køn og krop</w:t>
      </w:r>
    </w:p>
    <w:p w:rsidR="000070FB" w:rsidRDefault="000070FB">
      <w:pPr>
        <w:jc w:val="center"/>
        <w:rPr>
          <w:sz w:val="56"/>
          <w:szCs w:val="56"/>
        </w:rPr>
      </w:pPr>
    </w:p>
    <w:p w:rsidR="000070FB" w:rsidRDefault="00E955DE">
      <w:pPr>
        <w:rPr>
          <w:rFonts w:ascii="Times New Roman" w:eastAsia="Times New Roman" w:hAnsi="Times New Roman" w:cs="Times New Roman"/>
        </w:rPr>
      </w:pPr>
      <w:r>
        <w:rPr>
          <w:rFonts w:ascii="Times New Roman" w:eastAsia="Times New Roman" w:hAnsi="Times New Roman" w:cs="Times New Roman"/>
          <w:color w:val="000000"/>
        </w:rPr>
        <w:t>Det er en naturlig del af barndommen, at børn i alderen 0-6 år bliver opmærksomme på deres krop.</w:t>
      </w:r>
    </w:p>
    <w:p w:rsidR="000070FB" w:rsidRDefault="00E955DE">
      <w:pPr>
        <w:rPr>
          <w:rFonts w:ascii="Times New Roman" w:eastAsia="Times New Roman" w:hAnsi="Times New Roman" w:cs="Times New Roman"/>
          <w:color w:val="000000"/>
          <w:u w:val="single"/>
        </w:rPr>
      </w:pPr>
      <w:r>
        <w:rPr>
          <w:rFonts w:ascii="Times New Roman" w:eastAsia="Times New Roman" w:hAnsi="Times New Roman" w:cs="Times New Roman"/>
          <w:color w:val="000000"/>
        </w:rPr>
        <w:t>Børnen</w:t>
      </w:r>
      <w:r w:rsidR="00A53D4D">
        <w:rPr>
          <w:rFonts w:ascii="Times New Roman" w:eastAsia="Times New Roman" w:hAnsi="Times New Roman" w:cs="Times New Roman"/>
          <w:color w:val="000000"/>
        </w:rPr>
        <w:t>e begynder at lege ”doktorlege”,</w:t>
      </w:r>
      <w:r>
        <w:rPr>
          <w:rFonts w:ascii="Times New Roman" w:eastAsia="Times New Roman" w:hAnsi="Times New Roman" w:cs="Times New Roman"/>
          <w:color w:val="000000"/>
        </w:rPr>
        <w:t xml:space="preserve"> og er nysgerrige og undersøgende. Det er også naturligt, at børnene stiller spørgsmål om krop og køn.</w:t>
      </w:r>
    </w:p>
    <w:p w:rsidR="000070FB" w:rsidRDefault="000070FB">
      <w:pPr>
        <w:rPr>
          <w:rFonts w:ascii="Times New Roman" w:eastAsia="Times New Roman" w:hAnsi="Times New Roman" w:cs="Times New Roman"/>
          <w:color w:val="000000"/>
        </w:rPr>
      </w:pPr>
    </w:p>
    <w:p w:rsidR="000070FB" w:rsidRDefault="00E955DE">
      <w:pPr>
        <w:rPr>
          <w:rFonts w:ascii="Times New Roman" w:eastAsia="Times New Roman" w:hAnsi="Times New Roman" w:cs="Times New Roman"/>
          <w:color w:val="000000"/>
        </w:rPr>
      </w:pPr>
      <w:r>
        <w:rPr>
          <w:rFonts w:ascii="Times New Roman" w:eastAsia="Times New Roman" w:hAnsi="Times New Roman" w:cs="Times New Roman"/>
          <w:color w:val="000000"/>
        </w:rPr>
        <w:t>I Børnekompasset accepterer og anerkender vi børns nysgerrighed, og vi ved, at det hører med til deres normale udvikling at udforske køn og krop. Men vi ønsker samtidig at beskytte børnene ved at sætte grænser</w:t>
      </w:r>
      <w:r>
        <w:rPr>
          <w:rFonts w:ascii="Times New Roman" w:eastAsia="Times New Roman" w:hAnsi="Times New Roman" w:cs="Times New Roman"/>
        </w:rPr>
        <w:t xml:space="preserve"> </w:t>
      </w:r>
      <w:r>
        <w:rPr>
          <w:rFonts w:ascii="Times New Roman" w:eastAsia="Times New Roman" w:hAnsi="Times New Roman" w:cs="Times New Roman"/>
          <w:color w:val="000000"/>
        </w:rPr>
        <w:t>dér, hvor børnene ikke selv kan mestre eller rumme denne nysgerrighed.</w:t>
      </w:r>
    </w:p>
    <w:p w:rsidR="000070FB" w:rsidRDefault="000070FB">
      <w:pPr>
        <w:rPr>
          <w:rFonts w:ascii="Times New Roman" w:eastAsia="Times New Roman" w:hAnsi="Times New Roman" w:cs="Times New Roman"/>
          <w:color w:val="000000"/>
        </w:rPr>
      </w:pPr>
    </w:p>
    <w:p w:rsidR="000070FB" w:rsidRDefault="00E955DE">
      <w:pPr>
        <w:rPr>
          <w:rFonts w:ascii="Times New Roman" w:eastAsia="Times New Roman" w:hAnsi="Times New Roman" w:cs="Times New Roman"/>
          <w:color w:val="000000"/>
        </w:rPr>
      </w:pPr>
      <w:r>
        <w:rPr>
          <w:rFonts w:ascii="Times New Roman" w:eastAsia="Times New Roman" w:hAnsi="Times New Roman" w:cs="Times New Roman"/>
          <w:color w:val="000000"/>
        </w:rPr>
        <w:t>I både vuggestuen og børnehaven kan flere børn opholde sig på toilettet samtidig. Dette betyder blandt andet, at børnene har mulighed for både at spejle sig og støtte hinanden under et toiletbesøg. Det er heller ikke usædvanligt, at et bleskift kan overværes af andre børn. Vi hjælper børnene med at sætte ord på det, deres naturlige nysgerrighed er optaget af.</w:t>
      </w:r>
    </w:p>
    <w:p w:rsidR="000070FB" w:rsidRDefault="000070FB">
      <w:pPr>
        <w:rPr>
          <w:rFonts w:ascii="Times New Roman" w:eastAsia="Times New Roman" w:hAnsi="Times New Roman" w:cs="Times New Roman"/>
          <w:color w:val="000000"/>
        </w:rPr>
      </w:pPr>
    </w:p>
    <w:p w:rsidR="000070FB" w:rsidRDefault="00E955D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er en helt naturlig del af børns udvikling, at de i perioder er optaget af </w:t>
      </w:r>
      <w:r w:rsidR="00A53D4D">
        <w:rPr>
          <w:rFonts w:ascii="Times New Roman" w:eastAsia="Times New Roman" w:hAnsi="Times New Roman" w:cs="Times New Roman"/>
          <w:color w:val="000000"/>
        </w:rPr>
        <w:t xml:space="preserve">”doktorlege”. </w:t>
      </w:r>
      <w:r>
        <w:rPr>
          <w:rFonts w:ascii="Times New Roman" w:eastAsia="Times New Roman" w:hAnsi="Times New Roman" w:cs="Times New Roman"/>
          <w:color w:val="000000"/>
        </w:rPr>
        <w:t>Disse lege er med til at danne det grundlag, børnene har for senere i livet at kunne udforske deres seksualitet. I Børnekompasset ved vi, hvad vi skal være opmærksomme på i forhold til hvor grænserne går ved disse lege, og vi støtter børnene i at kende deres egne grænser og i at sige fra, hvis der er noget, de ikke vil være med til.</w:t>
      </w:r>
    </w:p>
    <w:p w:rsidR="000070FB" w:rsidRDefault="000070FB">
      <w:pPr>
        <w:rPr>
          <w:rFonts w:ascii="Times New Roman" w:eastAsia="Times New Roman" w:hAnsi="Times New Roman" w:cs="Times New Roman"/>
          <w:color w:val="000000"/>
        </w:rPr>
      </w:pPr>
    </w:p>
    <w:p w:rsidR="000070FB" w:rsidRDefault="00E955D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Som forældre kan I også opleve at </w:t>
      </w:r>
      <w:r w:rsidR="00A53D4D">
        <w:rPr>
          <w:rFonts w:ascii="Times New Roman" w:eastAsia="Times New Roman" w:hAnsi="Times New Roman" w:cs="Times New Roman"/>
          <w:color w:val="000000"/>
        </w:rPr>
        <w:t xml:space="preserve">jeres barn begynder at ”onanere”, </w:t>
      </w:r>
      <w:r>
        <w:rPr>
          <w:rFonts w:ascii="Times New Roman" w:eastAsia="Times New Roman" w:hAnsi="Times New Roman" w:cs="Times New Roman"/>
          <w:color w:val="000000"/>
        </w:rPr>
        <w:t>men her er det vigtigt at vide, at børn i den alder på ingen måde har seksuelle tanker og hensigter. Barnet har i stedet fokus på den følelse, det giver at røre ved sine kønsdele, og det kan i nogle tilfælde give barnet en vis tryghed.</w:t>
      </w:r>
    </w:p>
    <w:p w:rsidR="000070FB" w:rsidRDefault="000070FB">
      <w:pPr>
        <w:rPr>
          <w:rFonts w:ascii="Times New Roman" w:eastAsia="Times New Roman" w:hAnsi="Times New Roman" w:cs="Times New Roman"/>
        </w:rPr>
      </w:pPr>
    </w:p>
    <w:p w:rsidR="000070FB" w:rsidRDefault="00E955DE">
      <w:pPr>
        <w:rPr>
          <w:rFonts w:ascii="Times New Roman" w:eastAsia="Times New Roman" w:hAnsi="Times New Roman" w:cs="Times New Roman"/>
          <w:color w:val="000000"/>
        </w:rPr>
      </w:pPr>
      <w:r>
        <w:rPr>
          <w:rFonts w:ascii="Times New Roman" w:eastAsia="Times New Roman" w:hAnsi="Times New Roman" w:cs="Times New Roman"/>
          <w:color w:val="000000"/>
        </w:rPr>
        <w:t>Oplever personalet i Børnekompasset en bekymring omkring et barns optagethed af køn og krop, kontaktes forældrene.</w:t>
      </w:r>
    </w:p>
    <w:p w:rsidR="000070FB" w:rsidRDefault="000070FB">
      <w:pPr>
        <w:rPr>
          <w:rFonts w:ascii="Times New Roman" w:eastAsia="Times New Roman" w:hAnsi="Times New Roman" w:cs="Times New Roman"/>
          <w:color w:val="000000"/>
        </w:rPr>
      </w:pPr>
    </w:p>
    <w:p w:rsidR="000070FB" w:rsidRDefault="00E955DE">
      <w:pPr>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Hvis I som forældre har spørgsmål eller oplever noget I undrer jer over, så henvend jer endelig til en af pædagogerne i Børnekompasset – vi hjælper gerne.</w:t>
      </w:r>
    </w:p>
    <w:p w:rsidR="000070FB" w:rsidRDefault="000070FB">
      <w:pPr>
        <w:rPr>
          <w:rFonts w:ascii="Times New Roman" w:eastAsia="Times New Roman" w:hAnsi="Times New Roman" w:cs="Times New Roman"/>
        </w:rPr>
      </w:pPr>
    </w:p>
    <w:p w:rsidR="000070FB" w:rsidRDefault="000070FB">
      <w:pPr>
        <w:rPr>
          <w:rFonts w:ascii="Times New Roman" w:eastAsia="Times New Roman" w:hAnsi="Times New Roman" w:cs="Times New Roman"/>
        </w:rPr>
      </w:pPr>
    </w:p>
    <w:p w:rsidR="000070FB" w:rsidRDefault="000070FB">
      <w:pPr>
        <w:rPr>
          <w:rFonts w:ascii="Times New Roman" w:eastAsia="Times New Roman" w:hAnsi="Times New Roman" w:cs="Times New Roman"/>
        </w:rPr>
      </w:pPr>
    </w:p>
    <w:p w:rsidR="000070FB" w:rsidRDefault="000070FB">
      <w:pPr>
        <w:rPr>
          <w:sz w:val="56"/>
          <w:szCs w:val="56"/>
        </w:rPr>
      </w:pPr>
    </w:p>
    <w:sectPr w:rsidR="000070FB">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FB"/>
    <w:rsid w:val="000070FB"/>
    <w:rsid w:val="00632EB3"/>
    <w:rsid w:val="00A53D4D"/>
    <w:rsid w:val="00AB7DA8"/>
    <w:rsid w:val="00B13737"/>
    <w:rsid w:val="00E955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5953A-F89F-5D46-8701-E78BEC00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CEF0F818</Template>
  <TotalTime>1</TotalTime>
  <Pages>1</Pages>
  <Words>271</Words>
  <Characters>1656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Skovning Dorith. DOSK</dc:creator>
  <cp:lastModifiedBy>Skovning Dorith. DOSK</cp:lastModifiedBy>
  <cp:revision>2</cp:revision>
  <dcterms:created xsi:type="dcterms:W3CDTF">2018-05-01T17:38:00Z</dcterms:created>
  <dcterms:modified xsi:type="dcterms:W3CDTF">2018-05-01T17:38:00Z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{5142258E-158C-4F19-B064-D742228E30F3}</vt:lpwstr>
  </property>
</Properties>
</file>